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D0" w:rsidRPr="008F1ACA" w:rsidRDefault="00E13EA1" w:rsidP="00EC5EBE">
      <w:pPr>
        <w:pStyle w:val="a7"/>
      </w:pPr>
      <w:fldSimple w:instr=" TITLE   \* MERGEFORMAT ">
        <w:r w:rsidR="00EA6BAA">
          <w:rPr>
            <w:rFonts w:hint="eastAsia"/>
          </w:rPr>
          <w:t>オープンデータガイド第</w:t>
        </w:r>
        <w:r w:rsidR="00EA6BAA">
          <w:rPr>
            <w:rFonts w:hint="eastAsia"/>
          </w:rPr>
          <w:t>1</w:t>
        </w:r>
        <w:r w:rsidR="00EA6BAA">
          <w:rPr>
            <w:rFonts w:hint="eastAsia"/>
          </w:rPr>
          <w:t>版（案）</w:t>
        </w:r>
        <w:r w:rsidR="00ED0FC6">
          <w:rPr>
            <w:rFonts w:hint="eastAsia"/>
          </w:rPr>
          <w:t xml:space="preserve"> </w:t>
        </w:r>
        <w:r w:rsidR="00ED0FC6">
          <w:rPr>
            <w:rFonts w:hint="eastAsia"/>
          </w:rPr>
          <w:t>意見募集要領</w:t>
        </w:r>
      </w:fldSimple>
    </w:p>
    <w:p w:rsidR="008F1ACA" w:rsidRDefault="00097F52" w:rsidP="00963253">
      <w:pPr>
        <w:pStyle w:val="a8"/>
      </w:pPr>
      <w:r>
        <w:fldChar w:fldCharType="begin"/>
      </w:r>
      <w:r>
        <w:instrText xml:space="preserve"> AUTHOR   \* MERGEFORMAT </w:instrText>
      </w:r>
      <w:r>
        <w:fldChar w:fldCharType="separate"/>
      </w:r>
      <w:r w:rsidR="00ED0FC6">
        <w:rPr>
          <w:rFonts w:hint="eastAsia"/>
          <w:noProof/>
        </w:rPr>
        <w:t>オープンデータ流通推進コンソーシアム</w:t>
      </w:r>
      <w:r>
        <w:rPr>
          <w:noProof/>
        </w:rPr>
        <w:fldChar w:fldCharType="end"/>
      </w:r>
    </w:p>
    <w:p w:rsidR="00CA5A52" w:rsidRDefault="00CA5A52" w:rsidP="007140C0">
      <w:pPr>
        <w:pStyle w:val="a3"/>
        <w:ind w:firstLine="210"/>
      </w:pPr>
    </w:p>
    <w:p w:rsidR="004A2EDB" w:rsidRDefault="004A2EDB" w:rsidP="004A2EDB">
      <w:pPr>
        <w:pStyle w:val="1"/>
      </w:pPr>
      <w:r>
        <w:t>意見募集対象</w:t>
      </w:r>
    </w:p>
    <w:p w:rsidR="004A2EDB" w:rsidRDefault="00333C98" w:rsidP="004A2EDB">
      <w:pPr>
        <w:pStyle w:val="a3"/>
        <w:ind w:firstLine="210"/>
      </w:pPr>
      <w:r>
        <w:t>オープンデータガイド</w:t>
      </w:r>
      <w:r>
        <w:rPr>
          <w:rFonts w:hint="eastAsia"/>
        </w:rPr>
        <w:t xml:space="preserve"> </w:t>
      </w:r>
      <w:r w:rsidR="002D7DFB">
        <w:rPr>
          <w:rFonts w:hint="eastAsia"/>
        </w:rPr>
        <w:t>～</w:t>
      </w:r>
      <w:r w:rsidR="005B45DF">
        <w:rPr>
          <w:rFonts w:hint="eastAsia"/>
        </w:rPr>
        <w:t>オープンデータのためのルール・技術の手引き</w:t>
      </w:r>
      <w:r w:rsidR="002D7DFB">
        <w:rPr>
          <w:rFonts w:hint="eastAsia"/>
        </w:rPr>
        <w:t>～</w:t>
      </w:r>
      <w:r w:rsidR="00142185"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版</w:t>
      </w:r>
      <w:r w:rsidR="00EA6BAA">
        <w:rPr>
          <w:rFonts w:hint="eastAsia"/>
        </w:rPr>
        <w:t>（案）</w:t>
      </w:r>
    </w:p>
    <w:p w:rsidR="004A2EDB" w:rsidRDefault="004A2EDB" w:rsidP="004A2EDB">
      <w:pPr>
        <w:pStyle w:val="a3"/>
        <w:ind w:firstLine="210"/>
      </w:pPr>
    </w:p>
    <w:p w:rsidR="004A2EDB" w:rsidRDefault="004A2EDB" w:rsidP="004A2EDB">
      <w:pPr>
        <w:pStyle w:val="1"/>
      </w:pPr>
      <w:r>
        <w:t>資料入手先</w:t>
      </w:r>
    </w:p>
    <w:p w:rsidR="004A2EDB" w:rsidRDefault="004A2EDB" w:rsidP="004A2EDB">
      <w:pPr>
        <w:pStyle w:val="a3"/>
        <w:ind w:firstLine="210"/>
      </w:pPr>
      <w:r>
        <w:rPr>
          <w:rFonts w:hint="eastAsia"/>
        </w:rPr>
        <w:t>意見募集対象の資料と意見書様式は、</w:t>
      </w:r>
      <w:r w:rsidR="00ED0FC6">
        <w:rPr>
          <w:rFonts w:hint="eastAsia"/>
        </w:rPr>
        <w:t>オープンデータ流通推進コンソーシアム</w:t>
      </w:r>
      <w:r w:rsidR="00ED0FC6">
        <w:rPr>
          <w:rFonts w:hint="eastAsia"/>
        </w:rPr>
        <w:t xml:space="preserve"> </w:t>
      </w:r>
      <w:r>
        <w:rPr>
          <w:rFonts w:hint="eastAsia"/>
        </w:rPr>
        <w:t>ホームページに掲載します。</w:t>
      </w:r>
    </w:p>
    <w:p w:rsidR="004A2EDB" w:rsidRPr="00ED0FC6" w:rsidRDefault="004A2EDB" w:rsidP="004A2EDB">
      <w:pPr>
        <w:pStyle w:val="a3"/>
        <w:ind w:firstLine="210"/>
      </w:pPr>
    </w:p>
    <w:p w:rsidR="004A2EDB" w:rsidRDefault="004A2EDB" w:rsidP="004A2EDB">
      <w:pPr>
        <w:pStyle w:val="1"/>
      </w:pPr>
      <w:r>
        <w:t>意見の提出方法</w:t>
      </w:r>
    </w:p>
    <w:p w:rsidR="004A2EDB" w:rsidRDefault="004A2EDB" w:rsidP="004A2EDB">
      <w:pPr>
        <w:pStyle w:val="a3"/>
        <w:ind w:firstLine="210"/>
      </w:pPr>
      <w:r>
        <w:rPr>
          <w:rFonts w:hint="eastAsia"/>
        </w:rPr>
        <w:t>意見書様式に氏名（法人又は団体の場合は、</w:t>
      </w:r>
      <w:r w:rsidR="00851956">
        <w:rPr>
          <w:rFonts w:hint="eastAsia"/>
        </w:rPr>
        <w:t>法人又は団体の</w:t>
      </w:r>
      <w:r>
        <w:rPr>
          <w:rFonts w:hint="eastAsia"/>
        </w:rPr>
        <w:t>名称</w:t>
      </w:r>
      <w:r w:rsidR="00851956">
        <w:rPr>
          <w:rFonts w:hint="eastAsia"/>
        </w:rPr>
        <w:t>及び</w:t>
      </w:r>
      <w:r>
        <w:rPr>
          <w:rFonts w:hint="eastAsia"/>
        </w:rPr>
        <w:t>、</w:t>
      </w:r>
      <w:r w:rsidR="00851956">
        <w:rPr>
          <w:rFonts w:hint="eastAsia"/>
        </w:rPr>
        <w:t>意見書に関する代表者</w:t>
      </w:r>
      <w:r>
        <w:rPr>
          <w:rFonts w:hint="eastAsia"/>
        </w:rPr>
        <w:t>の氏名</w:t>
      </w:r>
      <w:r w:rsidR="00662AF6">
        <w:rPr>
          <w:rFonts w:hint="eastAsia"/>
        </w:rPr>
        <w:t>・役職</w:t>
      </w:r>
      <w:r>
        <w:rPr>
          <w:rFonts w:hint="eastAsia"/>
        </w:rPr>
        <w:t>）、並びに連絡先（電話番号又は電子メールアドレス）を明記の上、意見提出期限までに、電子メールにより提出して下さい。なお、提出意見は、日本語で記入してください。</w:t>
      </w:r>
    </w:p>
    <w:p w:rsidR="004A2EDB" w:rsidRDefault="004A2EDB" w:rsidP="004A2EDB">
      <w:pPr>
        <w:pStyle w:val="a3"/>
        <w:ind w:firstLine="210"/>
      </w:pPr>
    </w:p>
    <w:p w:rsidR="004A2EDB" w:rsidRDefault="004A2EDB" w:rsidP="004A2EDB">
      <w:pPr>
        <w:pStyle w:val="a3"/>
        <w:ind w:firstLine="210"/>
      </w:pPr>
      <w:r>
        <w:rPr>
          <w:rFonts w:hint="eastAsia"/>
        </w:rPr>
        <w:t>電子メールアドレス：</w:t>
      </w:r>
      <w:r w:rsidR="00333C98">
        <w:rPr>
          <w:rFonts w:hint="eastAsia"/>
        </w:rPr>
        <w:t>guide</w:t>
      </w:r>
      <w:r w:rsidR="00C17D0F" w:rsidRPr="00C17D0F">
        <w:t>-comment</w:t>
      </w:r>
      <w:r>
        <w:rPr>
          <w:rFonts w:hint="eastAsia"/>
        </w:rPr>
        <w:t>[at]</w:t>
      </w:r>
      <w:r w:rsidR="00ED0FC6">
        <w:rPr>
          <w:rFonts w:hint="eastAsia"/>
        </w:rPr>
        <w:t>opendata.gr.jp</w:t>
      </w:r>
    </w:p>
    <w:p w:rsidR="004A2EDB" w:rsidRDefault="00ED0FC6" w:rsidP="004A2EDB">
      <w:pPr>
        <w:pStyle w:val="a3"/>
        <w:ind w:firstLine="210"/>
      </w:pPr>
      <w:r>
        <w:rPr>
          <w:rFonts w:hint="eastAsia"/>
        </w:rPr>
        <w:t>オープンデータ流通推進コンソーシアム</w:t>
      </w:r>
      <w:r w:rsidR="004A2EDB">
        <w:rPr>
          <w:rFonts w:hint="eastAsia"/>
        </w:rPr>
        <w:t xml:space="preserve"> </w:t>
      </w:r>
      <w:r w:rsidR="00333C98">
        <w:rPr>
          <w:rFonts w:hint="eastAsia"/>
        </w:rPr>
        <w:t>オープンデータガイド</w:t>
      </w:r>
      <w:r w:rsidR="004A2EDB">
        <w:rPr>
          <w:rFonts w:hint="eastAsia"/>
        </w:rPr>
        <w:t xml:space="preserve"> </w:t>
      </w:r>
      <w:r w:rsidR="004A2EDB">
        <w:rPr>
          <w:rFonts w:hint="eastAsia"/>
        </w:rPr>
        <w:t>担当者あて</w:t>
      </w:r>
    </w:p>
    <w:p w:rsidR="00EA6BAA" w:rsidRDefault="00EA6BAA" w:rsidP="004A2EDB">
      <w:pPr>
        <w:pStyle w:val="a3"/>
        <w:ind w:firstLine="210"/>
      </w:pPr>
      <w:bookmarkStart w:id="0" w:name="_GoBack"/>
      <w:bookmarkEnd w:id="0"/>
    </w:p>
    <w:p w:rsidR="003475DC" w:rsidRDefault="004A2EDB" w:rsidP="004A2EDB">
      <w:pPr>
        <w:pStyle w:val="a3"/>
        <w:ind w:firstLine="210"/>
      </w:pPr>
      <w:r>
        <w:rPr>
          <w:rFonts w:hint="eastAsia"/>
        </w:rPr>
        <w:t>上記電子メールアドレスには、迷惑メール対策をしております。</w:t>
      </w:r>
      <w:r>
        <w:rPr>
          <w:rFonts w:hint="eastAsia"/>
        </w:rPr>
        <w:t>[at]</w:t>
      </w:r>
      <w:r>
        <w:rPr>
          <w:rFonts w:hint="eastAsia"/>
        </w:rPr>
        <w:t>を半角の</w:t>
      </w:r>
      <w:r>
        <w:rPr>
          <w:rFonts w:hint="eastAsia"/>
        </w:rPr>
        <w:t>@</w:t>
      </w:r>
      <w:r>
        <w:rPr>
          <w:rFonts w:hint="eastAsia"/>
        </w:rPr>
        <w:t>に置き換えてメールを送信して下さい。</w:t>
      </w:r>
    </w:p>
    <w:p w:rsidR="004A2EDB" w:rsidRDefault="004A2EDB" w:rsidP="004A2EDB">
      <w:pPr>
        <w:pStyle w:val="a3"/>
        <w:ind w:firstLine="210"/>
      </w:pPr>
      <w:r>
        <w:rPr>
          <w:rFonts w:hint="eastAsia"/>
        </w:rPr>
        <w:t>メール</w:t>
      </w:r>
      <w:r w:rsidR="003475DC">
        <w:rPr>
          <w:rFonts w:hint="eastAsia"/>
        </w:rPr>
        <w:t>本文に意見書様式に基づく内容を記載するか、または意見書様式を添付してご</w:t>
      </w:r>
      <w:r>
        <w:rPr>
          <w:rFonts w:hint="eastAsia"/>
        </w:rPr>
        <w:t>提出ください。</w:t>
      </w:r>
    </w:p>
    <w:p w:rsidR="004A2EDB" w:rsidRPr="003475DC" w:rsidRDefault="004A2EDB" w:rsidP="004A2EDB">
      <w:pPr>
        <w:pStyle w:val="a3"/>
        <w:ind w:firstLine="210"/>
      </w:pPr>
    </w:p>
    <w:p w:rsidR="004A2EDB" w:rsidRDefault="004A2EDB" w:rsidP="004A2EDB">
      <w:pPr>
        <w:pStyle w:val="1"/>
      </w:pPr>
      <w:r>
        <w:rPr>
          <w:rFonts w:hint="eastAsia"/>
        </w:rPr>
        <w:t>意見の提出期限</w:t>
      </w:r>
    </w:p>
    <w:p w:rsidR="004A2EDB" w:rsidRDefault="004A2EDB" w:rsidP="004A2EDB">
      <w:pPr>
        <w:pStyle w:val="a3"/>
        <w:ind w:firstLine="210"/>
      </w:pPr>
      <w:r>
        <w:t>平成</w:t>
      </w:r>
      <w:r>
        <w:rPr>
          <w:rFonts w:hint="eastAsia"/>
        </w:rPr>
        <w:t>2</w:t>
      </w:r>
      <w:r w:rsidR="00333C98">
        <w:rPr>
          <w:rFonts w:hint="eastAsia"/>
        </w:rPr>
        <w:t>6</w:t>
      </w:r>
      <w:r>
        <w:rPr>
          <w:rFonts w:hint="eastAsia"/>
        </w:rPr>
        <w:t>年</w:t>
      </w:r>
      <w:r w:rsidR="00333C98">
        <w:rPr>
          <w:rFonts w:hint="eastAsia"/>
        </w:rPr>
        <w:t>6</w:t>
      </w:r>
      <w:r>
        <w:rPr>
          <w:rFonts w:hint="eastAsia"/>
        </w:rPr>
        <w:t>月</w:t>
      </w:r>
      <w:r w:rsidR="00333C98">
        <w:rPr>
          <w:rFonts w:hint="eastAsia"/>
        </w:rPr>
        <w:t>30</w:t>
      </w:r>
      <w:r>
        <w:rPr>
          <w:rFonts w:hint="eastAsia"/>
        </w:rPr>
        <w:t>日（</w:t>
      </w:r>
      <w:r w:rsidR="00333C98">
        <w:rPr>
          <w:rFonts w:hint="eastAsia"/>
        </w:rPr>
        <w:t>月</w:t>
      </w:r>
      <w:r>
        <w:rPr>
          <w:rFonts w:hint="eastAsia"/>
        </w:rPr>
        <w:t>）</w:t>
      </w:r>
    </w:p>
    <w:p w:rsidR="003475DC" w:rsidRPr="004A2EDB" w:rsidRDefault="003475DC" w:rsidP="004A2EDB">
      <w:pPr>
        <w:pStyle w:val="a3"/>
        <w:ind w:firstLine="210"/>
      </w:pPr>
    </w:p>
    <w:sectPr w:rsidR="003475DC" w:rsidRPr="004A2ED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52" w:rsidRDefault="00097F52">
      <w:r>
        <w:separator/>
      </w:r>
    </w:p>
  </w:endnote>
  <w:endnote w:type="continuationSeparator" w:id="0">
    <w:p w:rsidR="00097F52" w:rsidRDefault="0009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3C" w:rsidRPr="00846098" w:rsidRDefault="00A2273C" w:rsidP="00846098">
    <w:pPr>
      <w:pStyle w:val="ab"/>
      <w:jc w:val="center"/>
      <w:rPr>
        <w:rFonts w:ascii="Tahoma" w:hAnsi="Tahoma" w:cs="Tahoma"/>
      </w:rPr>
    </w:pPr>
    <w:r w:rsidRPr="00846098">
      <w:rPr>
        <w:rStyle w:val="ac"/>
        <w:rFonts w:ascii="Tahoma" w:hAnsi="Tahoma" w:cs="Tahoma"/>
      </w:rPr>
      <w:fldChar w:fldCharType="begin"/>
    </w:r>
    <w:r w:rsidRPr="00846098">
      <w:rPr>
        <w:rStyle w:val="ac"/>
        <w:rFonts w:ascii="Tahoma" w:hAnsi="Tahoma" w:cs="Tahoma"/>
      </w:rPr>
      <w:instrText xml:space="preserve"> PAGE </w:instrText>
    </w:r>
    <w:r w:rsidRPr="00846098">
      <w:rPr>
        <w:rStyle w:val="ac"/>
        <w:rFonts w:ascii="Tahoma" w:hAnsi="Tahoma" w:cs="Tahoma"/>
      </w:rPr>
      <w:fldChar w:fldCharType="separate"/>
    </w:r>
    <w:r w:rsidR="00C31F24">
      <w:rPr>
        <w:rStyle w:val="ac"/>
        <w:rFonts w:ascii="Tahoma" w:hAnsi="Tahoma" w:cs="Tahoma"/>
        <w:noProof/>
      </w:rPr>
      <w:t>1</w:t>
    </w:r>
    <w:r w:rsidRPr="00846098">
      <w:rPr>
        <w:rStyle w:val="ac"/>
        <w:rFonts w:ascii="Tahoma" w:hAnsi="Tahoma" w:cs="Tahoma"/>
      </w:rPr>
      <w:fldChar w:fldCharType="end"/>
    </w:r>
    <w:r w:rsidRPr="00846098">
      <w:rPr>
        <w:rStyle w:val="ac"/>
        <w:rFonts w:ascii="Tahoma" w:hAnsi="Tahoma" w:cs="Tahoma"/>
      </w:rPr>
      <w:t xml:space="preserve"> / </w:t>
    </w:r>
    <w:r w:rsidRPr="00846098">
      <w:rPr>
        <w:rStyle w:val="ac"/>
        <w:rFonts w:ascii="Tahoma" w:hAnsi="Tahoma" w:cs="Tahoma"/>
      </w:rPr>
      <w:fldChar w:fldCharType="begin"/>
    </w:r>
    <w:r w:rsidRPr="00846098">
      <w:rPr>
        <w:rStyle w:val="ac"/>
        <w:rFonts w:ascii="Tahoma" w:hAnsi="Tahoma" w:cs="Tahoma"/>
      </w:rPr>
      <w:instrText xml:space="preserve"> NUMPAGES </w:instrText>
    </w:r>
    <w:r w:rsidRPr="00846098">
      <w:rPr>
        <w:rStyle w:val="ac"/>
        <w:rFonts w:ascii="Tahoma" w:hAnsi="Tahoma" w:cs="Tahoma"/>
      </w:rPr>
      <w:fldChar w:fldCharType="separate"/>
    </w:r>
    <w:r w:rsidR="00C31F24">
      <w:rPr>
        <w:rStyle w:val="ac"/>
        <w:rFonts w:ascii="Tahoma" w:hAnsi="Tahoma" w:cs="Tahoma"/>
        <w:noProof/>
      </w:rPr>
      <w:t>1</w:t>
    </w:r>
    <w:r w:rsidRPr="00846098">
      <w:rPr>
        <w:rStyle w:val="ac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52" w:rsidRDefault="00097F52">
      <w:r>
        <w:separator/>
      </w:r>
    </w:p>
  </w:footnote>
  <w:footnote w:type="continuationSeparator" w:id="0">
    <w:p w:rsidR="00097F52" w:rsidRDefault="0009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2060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8F88C5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66ADC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1D6B2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76E94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E7CFE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FB230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62EBA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23A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68431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53210"/>
    <w:multiLevelType w:val="hybridMultilevel"/>
    <w:tmpl w:val="EAD4656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037F3F49"/>
    <w:multiLevelType w:val="multilevel"/>
    <w:tmpl w:val="6936AAD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sz w:val="2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06830A5D"/>
    <w:multiLevelType w:val="multilevel"/>
    <w:tmpl w:val="2D36D41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hint="eastAsia"/>
        <w:lang w:eastAsia="ja-JP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0881712E"/>
    <w:multiLevelType w:val="multilevel"/>
    <w:tmpl w:val="9A0C5ACC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08A378A5"/>
    <w:multiLevelType w:val="hybridMultilevel"/>
    <w:tmpl w:val="6F128DFE"/>
    <w:lvl w:ilvl="0" w:tplc="BB401342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>
    <w:nsid w:val="09424C26"/>
    <w:multiLevelType w:val="multilevel"/>
    <w:tmpl w:val="93209ACA"/>
    <w:lvl w:ilvl="0">
      <w:start w:val="1"/>
      <w:numFmt w:val="upperLetter"/>
      <w:lvlText w:val="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0A3C49D9"/>
    <w:multiLevelType w:val="multilevel"/>
    <w:tmpl w:val="C9B4BD72"/>
    <w:styleLink w:val="1ai"/>
    <w:lvl w:ilvl="0">
      <w:start w:val="1"/>
      <w:numFmt w:val="decimal"/>
      <w:lvlText w:val="%1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0A4B05A7"/>
    <w:multiLevelType w:val="multilevel"/>
    <w:tmpl w:val="953CC08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1736285E"/>
    <w:multiLevelType w:val="hybridMultilevel"/>
    <w:tmpl w:val="B8260B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1A96308D"/>
    <w:multiLevelType w:val="hybridMultilevel"/>
    <w:tmpl w:val="360A897C"/>
    <w:lvl w:ilvl="0" w:tplc="50C28F46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1F86036C"/>
    <w:multiLevelType w:val="hybridMultilevel"/>
    <w:tmpl w:val="82F2149A"/>
    <w:lvl w:ilvl="0" w:tplc="99C6EF12">
      <w:start w:val="1"/>
      <w:numFmt w:val="decimal"/>
      <w:pStyle w:val="a"/>
      <w:lvlText w:val="[%1]"/>
      <w:lvlJc w:val="left"/>
      <w:pPr>
        <w:tabs>
          <w:tab w:val="num" w:pos="0"/>
        </w:tabs>
        <w:ind w:left="204" w:hanging="204"/>
      </w:pPr>
      <w:rPr>
        <w:rFonts w:cs="Arial" w:hint="default"/>
        <w:bCs w:val="0"/>
        <w:iCs w:val="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4271A32"/>
    <w:multiLevelType w:val="hybridMultilevel"/>
    <w:tmpl w:val="6D0CEE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2464386D"/>
    <w:multiLevelType w:val="hybridMultilevel"/>
    <w:tmpl w:val="09625C7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27743850"/>
    <w:multiLevelType w:val="hybridMultilevel"/>
    <w:tmpl w:val="39BC542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>
    <w:nsid w:val="2B4D5DD9"/>
    <w:multiLevelType w:val="multilevel"/>
    <w:tmpl w:val="9A0C5ACC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381071F2"/>
    <w:multiLevelType w:val="hybridMultilevel"/>
    <w:tmpl w:val="25C2DFA2"/>
    <w:lvl w:ilvl="0" w:tplc="BBE85A88">
      <w:start w:val="1"/>
      <w:numFmt w:val="decimal"/>
      <w:pStyle w:val="a0"/>
      <w:lvlText w:val="別紙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83335AC"/>
    <w:multiLevelType w:val="multilevel"/>
    <w:tmpl w:val="AF62C9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3" w:firstLine="0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3A1D21FE"/>
    <w:multiLevelType w:val="singleLevel"/>
    <w:tmpl w:val="BB401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>
    <w:nsid w:val="3C850BE8"/>
    <w:multiLevelType w:val="hybridMultilevel"/>
    <w:tmpl w:val="28B28C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>
    <w:nsid w:val="3F2B182F"/>
    <w:multiLevelType w:val="multilevel"/>
    <w:tmpl w:val="C9B4BD72"/>
    <w:numStyleLink w:val="1ai"/>
  </w:abstractNum>
  <w:abstractNum w:abstractNumId="30">
    <w:nsid w:val="45A75C9B"/>
    <w:multiLevelType w:val="hybridMultilevel"/>
    <w:tmpl w:val="C7D8243C"/>
    <w:lvl w:ilvl="0" w:tplc="04090015">
      <w:start w:val="1"/>
      <w:numFmt w:val="upperLetter"/>
      <w:lvlText w:val="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48EF4BA1"/>
    <w:multiLevelType w:val="hybridMultilevel"/>
    <w:tmpl w:val="3848AC4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4B02410D"/>
    <w:multiLevelType w:val="multilevel"/>
    <w:tmpl w:val="27CC1A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lvlText w:val="%1.%2.%3.%5"/>
      <w:lvlJc w:val="left"/>
      <w:pPr>
        <w:tabs>
          <w:tab w:val="num" w:pos="0"/>
        </w:tabs>
        <w:ind w:left="403" w:firstLine="0"/>
      </w:pPr>
      <w:rPr>
        <w:rFonts w:ascii="Arial" w:eastAsia="ＭＳ ゴシック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3" w:firstLine="0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4B263E81"/>
    <w:multiLevelType w:val="multilevel"/>
    <w:tmpl w:val="B47A4B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lvlText w:val="%1.%2.%3..%5"/>
      <w:lvlJc w:val="left"/>
      <w:pPr>
        <w:tabs>
          <w:tab w:val="num" w:pos="0"/>
        </w:tabs>
        <w:ind w:left="403" w:firstLine="0"/>
      </w:pPr>
      <w:rPr>
        <w:rFonts w:ascii="Arial" w:eastAsia="ＭＳ ゴシック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3" w:firstLine="0"/>
      </w:pPr>
      <w:rPr>
        <w:rFonts w:ascii="Arial" w:eastAsia="ＭＳ ゴシック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4CB030A6"/>
    <w:multiLevelType w:val="multilevel"/>
    <w:tmpl w:val="953CC08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eastAsia="ＭＳ 明朝" w:hAnsi="Wingdings"/>
        <w:kern w:val="2"/>
        <w:sz w:val="21"/>
        <w:szCs w:val="24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>
    <w:nsid w:val="4FA53115"/>
    <w:multiLevelType w:val="multilevel"/>
    <w:tmpl w:val="FA1E06D8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544E0272"/>
    <w:multiLevelType w:val="hybridMultilevel"/>
    <w:tmpl w:val="8AD0D5C8"/>
    <w:lvl w:ilvl="0" w:tplc="F9FA97CC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>
    <w:nsid w:val="5B1F010F"/>
    <w:multiLevelType w:val="multilevel"/>
    <w:tmpl w:val="B51EF60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>
    <w:nsid w:val="60FB4D3C"/>
    <w:multiLevelType w:val="hybridMultilevel"/>
    <w:tmpl w:val="55D0A6D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>
    <w:nsid w:val="69EC638D"/>
    <w:multiLevelType w:val="hybridMultilevel"/>
    <w:tmpl w:val="D95E9E2E"/>
    <w:lvl w:ilvl="0" w:tplc="1BCA74B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1960F25C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66764C5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0B4C7B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38C22D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2F4997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47012BE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70F615B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A27A9FA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0">
    <w:nsid w:val="6D33128D"/>
    <w:multiLevelType w:val="multilevel"/>
    <w:tmpl w:val="C9B4BD72"/>
    <w:lvl w:ilvl="0">
      <w:start w:val="1"/>
      <w:numFmt w:val="decimal"/>
      <w:lvlText w:val="%1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>
    <w:nsid w:val="743E4AE7"/>
    <w:multiLevelType w:val="multilevel"/>
    <w:tmpl w:val="BE460AE0"/>
    <w:lvl w:ilvl="0">
      <w:start w:val="1"/>
      <w:numFmt w:val="decimalFullWidth"/>
      <w:lvlText w:val="(%1)"/>
      <w:lvlJc w:val="left"/>
      <w:pPr>
        <w:tabs>
          <w:tab w:val="num" w:pos="1685"/>
        </w:tabs>
        <w:ind w:left="1685" w:hanging="425"/>
      </w:pPr>
      <w:rPr>
        <w:rFonts w:ascii="Arial" w:eastAsia="ＭＳ Ｐゴシック" w:hAnsi="Arial" w:hint="eastAsia"/>
        <w:sz w:val="21"/>
      </w:rPr>
    </w:lvl>
    <w:lvl w:ilvl="1">
      <w:start w:val="1"/>
      <w:numFmt w:val="none"/>
      <w:lvlText w:val="a)"/>
      <w:lvlJc w:val="left"/>
      <w:pPr>
        <w:tabs>
          <w:tab w:val="num" w:pos="2111"/>
        </w:tabs>
        <w:ind w:left="211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536"/>
        </w:tabs>
        <w:ind w:left="253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961"/>
        </w:tabs>
        <w:ind w:left="296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38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81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5087" w:hanging="425"/>
      </w:pPr>
      <w:rPr>
        <w:rFonts w:hint="eastAsia"/>
      </w:rPr>
    </w:lvl>
  </w:abstractNum>
  <w:abstractNum w:abstractNumId="42">
    <w:nsid w:val="75A20AEC"/>
    <w:multiLevelType w:val="multilevel"/>
    <w:tmpl w:val="953CC08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>
    <w:nsid w:val="76B559D7"/>
    <w:multiLevelType w:val="hybridMultilevel"/>
    <w:tmpl w:val="455E76AE"/>
    <w:lvl w:ilvl="0" w:tplc="5298F922">
      <w:start w:val="1"/>
      <w:numFmt w:val="decimal"/>
      <w:pStyle w:val="a1"/>
      <w:lvlText w:val="第%1部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>
    <w:nsid w:val="7FFD7120"/>
    <w:multiLevelType w:val="multilevel"/>
    <w:tmpl w:val="953CC08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7"/>
  </w:num>
  <w:num w:numId="5">
    <w:abstractNumId w:val="41"/>
  </w:num>
  <w:num w:numId="6">
    <w:abstractNumId w:val="14"/>
  </w:num>
  <w:num w:numId="7">
    <w:abstractNumId w:val="19"/>
  </w:num>
  <w:num w:numId="8">
    <w:abstractNumId w:val="25"/>
  </w:num>
  <w:num w:numId="9">
    <w:abstractNumId w:val="23"/>
  </w:num>
  <w:num w:numId="10">
    <w:abstractNumId w:val="39"/>
  </w:num>
  <w:num w:numId="11">
    <w:abstractNumId w:val="38"/>
  </w:num>
  <w:num w:numId="12">
    <w:abstractNumId w:val="10"/>
  </w:num>
  <w:num w:numId="13">
    <w:abstractNumId w:val="22"/>
  </w:num>
  <w:num w:numId="14">
    <w:abstractNumId w:val="21"/>
  </w:num>
  <w:num w:numId="15">
    <w:abstractNumId w:val="17"/>
  </w:num>
  <w:num w:numId="16">
    <w:abstractNumId w:val="29"/>
  </w:num>
  <w:num w:numId="17">
    <w:abstractNumId w:val="13"/>
  </w:num>
  <w:num w:numId="18">
    <w:abstractNumId w:val="34"/>
  </w:num>
  <w:num w:numId="19">
    <w:abstractNumId w:val="40"/>
  </w:num>
  <w:num w:numId="20">
    <w:abstractNumId w:val="42"/>
  </w:num>
  <w:num w:numId="21">
    <w:abstractNumId w:val="24"/>
  </w:num>
  <w:num w:numId="22">
    <w:abstractNumId w:val="44"/>
  </w:num>
  <w:num w:numId="23">
    <w:abstractNumId w:val="36"/>
  </w:num>
  <w:num w:numId="24">
    <w:abstractNumId w:val="35"/>
  </w:num>
  <w:num w:numId="25">
    <w:abstractNumId w:val="12"/>
  </w:num>
  <w:num w:numId="26">
    <w:abstractNumId w:val="18"/>
  </w:num>
  <w:num w:numId="27">
    <w:abstractNumId w:val="30"/>
  </w:num>
  <w:num w:numId="28">
    <w:abstractNumId w:val="28"/>
  </w:num>
  <w:num w:numId="29">
    <w:abstractNumId w:val="31"/>
  </w:num>
  <w:num w:numId="30">
    <w:abstractNumId w:val="15"/>
  </w:num>
  <w:num w:numId="31">
    <w:abstractNumId w:val="43"/>
  </w:num>
  <w:num w:numId="32">
    <w:abstractNumId w:val="11"/>
  </w:num>
  <w:num w:numId="33">
    <w:abstractNumId w:val="1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3"/>
  </w:num>
  <w:num w:numId="41">
    <w:abstractNumId w:val="32"/>
  </w:num>
  <w:num w:numId="42">
    <w:abstractNumId w:val="26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B"/>
    <w:rsid w:val="00004B14"/>
    <w:rsid w:val="00014A8E"/>
    <w:rsid w:val="00024CFF"/>
    <w:rsid w:val="00056CB1"/>
    <w:rsid w:val="0007555D"/>
    <w:rsid w:val="00076A4D"/>
    <w:rsid w:val="0008154D"/>
    <w:rsid w:val="00097F52"/>
    <w:rsid w:val="000A363D"/>
    <w:rsid w:val="000B0297"/>
    <w:rsid w:val="000B36CC"/>
    <w:rsid w:val="000B5B97"/>
    <w:rsid w:val="00142185"/>
    <w:rsid w:val="00143455"/>
    <w:rsid w:val="00161536"/>
    <w:rsid w:val="001646F1"/>
    <w:rsid w:val="00182ABF"/>
    <w:rsid w:val="001A3465"/>
    <w:rsid w:val="001C3F1A"/>
    <w:rsid w:val="001D1A22"/>
    <w:rsid w:val="001F3AA3"/>
    <w:rsid w:val="002B1416"/>
    <w:rsid w:val="002D3C34"/>
    <w:rsid w:val="002D7DFB"/>
    <w:rsid w:val="00306770"/>
    <w:rsid w:val="00325A0F"/>
    <w:rsid w:val="00333C98"/>
    <w:rsid w:val="003459C0"/>
    <w:rsid w:val="003475DC"/>
    <w:rsid w:val="0036204D"/>
    <w:rsid w:val="0036435A"/>
    <w:rsid w:val="003A07BC"/>
    <w:rsid w:val="003B3694"/>
    <w:rsid w:val="003B4E73"/>
    <w:rsid w:val="003E20C9"/>
    <w:rsid w:val="0040046E"/>
    <w:rsid w:val="00407117"/>
    <w:rsid w:val="004105FD"/>
    <w:rsid w:val="00420C5F"/>
    <w:rsid w:val="0043006D"/>
    <w:rsid w:val="0044324B"/>
    <w:rsid w:val="0045226D"/>
    <w:rsid w:val="00454956"/>
    <w:rsid w:val="00493C9D"/>
    <w:rsid w:val="004A2EDB"/>
    <w:rsid w:val="004A4CAA"/>
    <w:rsid w:val="004D1642"/>
    <w:rsid w:val="004D76E4"/>
    <w:rsid w:val="0051327A"/>
    <w:rsid w:val="00524A0F"/>
    <w:rsid w:val="00534FBF"/>
    <w:rsid w:val="00552407"/>
    <w:rsid w:val="00554654"/>
    <w:rsid w:val="005A58E4"/>
    <w:rsid w:val="005A6CB8"/>
    <w:rsid w:val="005B45DF"/>
    <w:rsid w:val="005B47D7"/>
    <w:rsid w:val="005C6B72"/>
    <w:rsid w:val="005F2164"/>
    <w:rsid w:val="00607FEB"/>
    <w:rsid w:val="00612063"/>
    <w:rsid w:val="0062264A"/>
    <w:rsid w:val="00622874"/>
    <w:rsid w:val="00653F67"/>
    <w:rsid w:val="00662AF6"/>
    <w:rsid w:val="00663DCA"/>
    <w:rsid w:val="00673635"/>
    <w:rsid w:val="006B0795"/>
    <w:rsid w:val="006E2F20"/>
    <w:rsid w:val="00705A45"/>
    <w:rsid w:val="00712D70"/>
    <w:rsid w:val="007140C0"/>
    <w:rsid w:val="00716E21"/>
    <w:rsid w:val="0073273E"/>
    <w:rsid w:val="0075458D"/>
    <w:rsid w:val="00754A50"/>
    <w:rsid w:val="007645A4"/>
    <w:rsid w:val="007679BA"/>
    <w:rsid w:val="00785CD0"/>
    <w:rsid w:val="00787E9D"/>
    <w:rsid w:val="007A32A1"/>
    <w:rsid w:val="007B1AA2"/>
    <w:rsid w:val="007B322E"/>
    <w:rsid w:val="00800F8D"/>
    <w:rsid w:val="00804F52"/>
    <w:rsid w:val="0081734B"/>
    <w:rsid w:val="00824CF7"/>
    <w:rsid w:val="008272BE"/>
    <w:rsid w:val="008369E0"/>
    <w:rsid w:val="0084247B"/>
    <w:rsid w:val="0084598E"/>
    <w:rsid w:val="00846098"/>
    <w:rsid w:val="00851956"/>
    <w:rsid w:val="008A0104"/>
    <w:rsid w:val="008B5713"/>
    <w:rsid w:val="008C40F3"/>
    <w:rsid w:val="008D5CD2"/>
    <w:rsid w:val="008E0451"/>
    <w:rsid w:val="008E2AAC"/>
    <w:rsid w:val="008F1ACA"/>
    <w:rsid w:val="00916FB3"/>
    <w:rsid w:val="00933598"/>
    <w:rsid w:val="00954F4C"/>
    <w:rsid w:val="00963253"/>
    <w:rsid w:val="009F1639"/>
    <w:rsid w:val="00A15D7B"/>
    <w:rsid w:val="00A2273C"/>
    <w:rsid w:val="00A46751"/>
    <w:rsid w:val="00A75227"/>
    <w:rsid w:val="00A86880"/>
    <w:rsid w:val="00AB6183"/>
    <w:rsid w:val="00AD56C9"/>
    <w:rsid w:val="00B0789C"/>
    <w:rsid w:val="00B72544"/>
    <w:rsid w:val="00B75709"/>
    <w:rsid w:val="00BA1527"/>
    <w:rsid w:val="00BB268D"/>
    <w:rsid w:val="00C17D0F"/>
    <w:rsid w:val="00C31F24"/>
    <w:rsid w:val="00C62DC1"/>
    <w:rsid w:val="00CA40CE"/>
    <w:rsid w:val="00CA5A52"/>
    <w:rsid w:val="00CA63E4"/>
    <w:rsid w:val="00CD69F4"/>
    <w:rsid w:val="00CF295A"/>
    <w:rsid w:val="00D254E4"/>
    <w:rsid w:val="00D3188E"/>
    <w:rsid w:val="00D816A1"/>
    <w:rsid w:val="00D81EEE"/>
    <w:rsid w:val="00D82C3E"/>
    <w:rsid w:val="00D91ED0"/>
    <w:rsid w:val="00DD62E3"/>
    <w:rsid w:val="00DF7820"/>
    <w:rsid w:val="00E11884"/>
    <w:rsid w:val="00E13EA1"/>
    <w:rsid w:val="00E5776E"/>
    <w:rsid w:val="00E57E08"/>
    <w:rsid w:val="00E72423"/>
    <w:rsid w:val="00E9077F"/>
    <w:rsid w:val="00EA4E9B"/>
    <w:rsid w:val="00EA6BAA"/>
    <w:rsid w:val="00EB2071"/>
    <w:rsid w:val="00EC5EBE"/>
    <w:rsid w:val="00ED0A12"/>
    <w:rsid w:val="00ED0FC6"/>
    <w:rsid w:val="00ED2DF5"/>
    <w:rsid w:val="00EE0F3A"/>
    <w:rsid w:val="00EE4391"/>
    <w:rsid w:val="00EE73CF"/>
    <w:rsid w:val="00EF0404"/>
    <w:rsid w:val="00F060CD"/>
    <w:rsid w:val="00F138D4"/>
    <w:rsid w:val="00F76EF1"/>
    <w:rsid w:val="00FB6021"/>
    <w:rsid w:val="00FE5304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33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qFormat/>
    <w:rsid w:val="00CA5A52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2"/>
    <w:next w:val="a3"/>
    <w:qFormat/>
    <w:rsid w:val="00CA5A52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autoRedefine/>
    <w:qFormat/>
    <w:rsid w:val="00CA5A52"/>
    <w:pPr>
      <w:keepNext/>
      <w:numPr>
        <w:ilvl w:val="3"/>
        <w:numId w:val="33"/>
      </w:numPr>
      <w:tabs>
        <w:tab w:val="left" w:pos="-399"/>
      </w:tabs>
      <w:outlineLvl w:val="3"/>
    </w:pPr>
    <w:rPr>
      <w:rFonts w:eastAsia="ＭＳ Ｐゴシック"/>
      <w:bCs/>
    </w:rPr>
  </w:style>
  <w:style w:type="paragraph" w:styleId="5">
    <w:name w:val="heading 5"/>
    <w:basedOn w:val="a2"/>
    <w:next w:val="a3"/>
    <w:qFormat/>
    <w:rsid w:val="00CA5A52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CA5A52"/>
    <w:pPr>
      <w:keepNext/>
      <w:numPr>
        <w:ilvl w:val="5"/>
        <w:numId w:val="33"/>
      </w:numPr>
      <w:outlineLvl w:val="5"/>
    </w:pPr>
    <w:rPr>
      <w:bCs/>
    </w:rPr>
  </w:style>
  <w:style w:type="paragraph" w:styleId="7">
    <w:name w:val="heading 7"/>
    <w:basedOn w:val="1"/>
    <w:next w:val="a3"/>
    <w:qFormat/>
    <w:rsid w:val="00804F52"/>
    <w:pPr>
      <w:pageBreakBefore/>
      <w:numPr>
        <w:numId w:val="0"/>
      </w:numPr>
      <w:pBdr>
        <w:top w:val="single" w:sz="4" w:space="1" w:color="auto"/>
        <w:bottom w:val="single" w:sz="4" w:space="1" w:color="auto"/>
      </w:pBdr>
      <w:ind w:left="425" w:hanging="425"/>
      <w:jc w:val="both"/>
      <w:outlineLvl w:val="6"/>
    </w:pPr>
    <w:rPr>
      <w:rFonts w:ascii="ＭＳ Ｐゴシック" w:eastAsia="ＭＳ Ｐゴシック" w:cs="Arial"/>
      <w:sz w:val="28"/>
    </w:rPr>
  </w:style>
  <w:style w:type="paragraph" w:styleId="8">
    <w:name w:val="heading 8"/>
    <w:basedOn w:val="2"/>
    <w:next w:val="a3"/>
    <w:qFormat/>
    <w:rsid w:val="00804F52"/>
    <w:pPr>
      <w:numPr>
        <w:ilvl w:val="0"/>
        <w:numId w:val="0"/>
      </w:numPr>
      <w:tabs>
        <w:tab w:val="left" w:pos="1800"/>
      </w:tabs>
      <w:ind w:left="1707" w:hanging="448"/>
      <w:outlineLvl w:val="7"/>
    </w:pPr>
    <w:rPr>
      <w:rFonts w:cs="Arial"/>
      <w:sz w:val="24"/>
    </w:rPr>
  </w:style>
  <w:style w:type="paragraph" w:styleId="9">
    <w:name w:val="heading 9"/>
    <w:basedOn w:val="3"/>
    <w:next w:val="a3"/>
    <w:qFormat/>
    <w:rsid w:val="00804F52"/>
    <w:pPr>
      <w:numPr>
        <w:ilvl w:val="0"/>
        <w:numId w:val="0"/>
      </w:numPr>
      <w:tabs>
        <w:tab w:val="left" w:pos="1980"/>
      </w:tabs>
      <w:ind w:left="1707" w:hanging="448"/>
      <w:outlineLvl w:val="8"/>
    </w:pPr>
    <w:rPr>
      <w:rFonts w:cs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rsid w:val="00EC5EBE"/>
    <w:pPr>
      <w:ind w:firstLineChars="100" w:firstLine="100"/>
    </w:pPr>
  </w:style>
  <w:style w:type="paragraph" w:customStyle="1" w:styleId="a8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9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2"/>
      </w:numPr>
      <w:spacing w:before="180"/>
    </w:pPr>
    <w:rPr>
      <w:rFonts w:eastAsia="ＭＳ Ｐ明朝"/>
      <w:kern w:val="2"/>
      <w:sz w:val="21"/>
      <w:szCs w:val="24"/>
    </w:rPr>
  </w:style>
  <w:style w:type="paragraph" w:styleId="aa">
    <w:name w:val="header"/>
    <w:basedOn w:val="a2"/>
    <w:rsid w:val="0030677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rsid w:val="0030677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3"/>
      </w:numPr>
    </w:pPr>
  </w:style>
  <w:style w:type="paragraph" w:styleId="ad">
    <w:name w:val="caption"/>
    <w:basedOn w:val="a2"/>
    <w:next w:val="a2"/>
    <w:qFormat/>
    <w:rsid w:val="00954F4C"/>
    <w:rPr>
      <w:b/>
      <w:bCs/>
      <w:szCs w:val="21"/>
    </w:rPr>
  </w:style>
  <w:style w:type="paragraph" w:customStyle="1" w:styleId="20">
    <w:name w:val="図表番号2"/>
    <w:basedOn w:val="ad"/>
    <w:next w:val="a3"/>
    <w:autoRedefine/>
    <w:rsid w:val="008A0104"/>
    <w:pPr>
      <w:keepNext/>
      <w:widowControl/>
      <w:jc w:val="center"/>
    </w:pPr>
    <w:rPr>
      <w:rFonts w:ascii="Arial" w:eastAsia="ＭＳ Ｐゴシック" w:hAnsi="Arial"/>
      <w:b w:val="0"/>
    </w:rPr>
  </w:style>
  <w:style w:type="paragraph" w:styleId="ae">
    <w:name w:val="Note Heading"/>
    <w:basedOn w:val="a2"/>
    <w:next w:val="a2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8"/>
      </w:numPr>
    </w:pPr>
  </w:style>
  <w:style w:type="paragraph" w:styleId="af">
    <w:name w:val="Closing"/>
    <w:basedOn w:val="a2"/>
    <w:rsid w:val="00CF295A"/>
    <w:pPr>
      <w:jc w:val="right"/>
    </w:pPr>
  </w:style>
  <w:style w:type="table" w:styleId="af0">
    <w:name w:val="Table Grid"/>
    <w:basedOn w:val="a5"/>
    <w:rsid w:val="00CF2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2"/>
    <w:semiHidden/>
    <w:rsid w:val="00143455"/>
    <w:pPr>
      <w:snapToGrid w:val="0"/>
      <w:jc w:val="left"/>
    </w:pPr>
  </w:style>
  <w:style w:type="character" w:styleId="af2">
    <w:name w:val="footnote reference"/>
    <w:semiHidden/>
    <w:rsid w:val="00143455"/>
    <w:rPr>
      <w:vertAlign w:val="superscript"/>
    </w:rPr>
  </w:style>
  <w:style w:type="character" w:customStyle="1" w:styleId="10">
    <w:name w:val="見出し 1 (文字)"/>
    <w:link w:val="1"/>
    <w:rsid w:val="00CA5A52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a1">
    <w:name w:val="部"/>
    <w:basedOn w:val="a3"/>
    <w:rsid w:val="00407117"/>
    <w:pPr>
      <w:numPr>
        <w:numId w:val="31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af3">
    <w:name w:val="Date"/>
    <w:basedOn w:val="a2"/>
    <w:next w:val="a2"/>
    <w:link w:val="af4"/>
    <w:rsid w:val="003475DC"/>
  </w:style>
  <w:style w:type="character" w:customStyle="1" w:styleId="af4">
    <w:name w:val="日付 (文字)"/>
    <w:basedOn w:val="a4"/>
    <w:link w:val="af3"/>
    <w:rsid w:val="003475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33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qFormat/>
    <w:rsid w:val="00CA5A52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2"/>
    <w:next w:val="a3"/>
    <w:qFormat/>
    <w:rsid w:val="00CA5A52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autoRedefine/>
    <w:qFormat/>
    <w:rsid w:val="00CA5A52"/>
    <w:pPr>
      <w:keepNext/>
      <w:numPr>
        <w:ilvl w:val="3"/>
        <w:numId w:val="33"/>
      </w:numPr>
      <w:tabs>
        <w:tab w:val="left" w:pos="-399"/>
      </w:tabs>
      <w:outlineLvl w:val="3"/>
    </w:pPr>
    <w:rPr>
      <w:rFonts w:eastAsia="ＭＳ Ｐゴシック"/>
      <w:bCs/>
    </w:rPr>
  </w:style>
  <w:style w:type="paragraph" w:styleId="5">
    <w:name w:val="heading 5"/>
    <w:basedOn w:val="a2"/>
    <w:next w:val="a3"/>
    <w:qFormat/>
    <w:rsid w:val="00CA5A52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CA5A52"/>
    <w:pPr>
      <w:keepNext/>
      <w:numPr>
        <w:ilvl w:val="5"/>
        <w:numId w:val="33"/>
      </w:numPr>
      <w:outlineLvl w:val="5"/>
    </w:pPr>
    <w:rPr>
      <w:bCs/>
    </w:rPr>
  </w:style>
  <w:style w:type="paragraph" w:styleId="7">
    <w:name w:val="heading 7"/>
    <w:basedOn w:val="1"/>
    <w:next w:val="a3"/>
    <w:qFormat/>
    <w:rsid w:val="00804F52"/>
    <w:pPr>
      <w:pageBreakBefore/>
      <w:numPr>
        <w:numId w:val="0"/>
      </w:numPr>
      <w:pBdr>
        <w:top w:val="single" w:sz="4" w:space="1" w:color="auto"/>
        <w:bottom w:val="single" w:sz="4" w:space="1" w:color="auto"/>
      </w:pBdr>
      <w:ind w:left="425" w:hanging="425"/>
      <w:jc w:val="both"/>
      <w:outlineLvl w:val="6"/>
    </w:pPr>
    <w:rPr>
      <w:rFonts w:ascii="ＭＳ Ｐゴシック" w:eastAsia="ＭＳ Ｐゴシック" w:cs="Arial"/>
      <w:sz w:val="28"/>
    </w:rPr>
  </w:style>
  <w:style w:type="paragraph" w:styleId="8">
    <w:name w:val="heading 8"/>
    <w:basedOn w:val="2"/>
    <w:next w:val="a3"/>
    <w:qFormat/>
    <w:rsid w:val="00804F52"/>
    <w:pPr>
      <w:numPr>
        <w:ilvl w:val="0"/>
        <w:numId w:val="0"/>
      </w:numPr>
      <w:tabs>
        <w:tab w:val="left" w:pos="1800"/>
      </w:tabs>
      <w:ind w:left="1707" w:hanging="448"/>
      <w:outlineLvl w:val="7"/>
    </w:pPr>
    <w:rPr>
      <w:rFonts w:cs="Arial"/>
      <w:sz w:val="24"/>
    </w:rPr>
  </w:style>
  <w:style w:type="paragraph" w:styleId="9">
    <w:name w:val="heading 9"/>
    <w:basedOn w:val="3"/>
    <w:next w:val="a3"/>
    <w:qFormat/>
    <w:rsid w:val="00804F52"/>
    <w:pPr>
      <w:numPr>
        <w:ilvl w:val="0"/>
        <w:numId w:val="0"/>
      </w:numPr>
      <w:tabs>
        <w:tab w:val="left" w:pos="1980"/>
      </w:tabs>
      <w:ind w:left="1707" w:hanging="448"/>
      <w:outlineLvl w:val="8"/>
    </w:pPr>
    <w:rPr>
      <w:rFonts w:cs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rsid w:val="00EC5EBE"/>
    <w:pPr>
      <w:ind w:firstLineChars="100" w:firstLine="100"/>
    </w:pPr>
  </w:style>
  <w:style w:type="paragraph" w:customStyle="1" w:styleId="a8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9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2"/>
      </w:numPr>
      <w:spacing w:before="180"/>
    </w:pPr>
    <w:rPr>
      <w:rFonts w:eastAsia="ＭＳ Ｐ明朝"/>
      <w:kern w:val="2"/>
      <w:sz w:val="21"/>
      <w:szCs w:val="24"/>
    </w:rPr>
  </w:style>
  <w:style w:type="paragraph" w:styleId="aa">
    <w:name w:val="header"/>
    <w:basedOn w:val="a2"/>
    <w:rsid w:val="0030677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rsid w:val="0030677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3"/>
      </w:numPr>
    </w:pPr>
  </w:style>
  <w:style w:type="paragraph" w:styleId="ad">
    <w:name w:val="caption"/>
    <w:basedOn w:val="a2"/>
    <w:next w:val="a2"/>
    <w:qFormat/>
    <w:rsid w:val="00954F4C"/>
    <w:rPr>
      <w:b/>
      <w:bCs/>
      <w:szCs w:val="21"/>
    </w:rPr>
  </w:style>
  <w:style w:type="paragraph" w:customStyle="1" w:styleId="20">
    <w:name w:val="図表番号2"/>
    <w:basedOn w:val="ad"/>
    <w:next w:val="a3"/>
    <w:autoRedefine/>
    <w:rsid w:val="008A0104"/>
    <w:pPr>
      <w:keepNext/>
      <w:widowControl/>
      <w:jc w:val="center"/>
    </w:pPr>
    <w:rPr>
      <w:rFonts w:ascii="Arial" w:eastAsia="ＭＳ Ｐゴシック" w:hAnsi="Arial"/>
      <w:b w:val="0"/>
    </w:rPr>
  </w:style>
  <w:style w:type="paragraph" w:styleId="ae">
    <w:name w:val="Note Heading"/>
    <w:basedOn w:val="a2"/>
    <w:next w:val="a2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8"/>
      </w:numPr>
    </w:pPr>
  </w:style>
  <w:style w:type="paragraph" w:styleId="af">
    <w:name w:val="Closing"/>
    <w:basedOn w:val="a2"/>
    <w:rsid w:val="00CF295A"/>
    <w:pPr>
      <w:jc w:val="right"/>
    </w:pPr>
  </w:style>
  <w:style w:type="table" w:styleId="af0">
    <w:name w:val="Table Grid"/>
    <w:basedOn w:val="a5"/>
    <w:rsid w:val="00CF2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2"/>
    <w:semiHidden/>
    <w:rsid w:val="00143455"/>
    <w:pPr>
      <w:snapToGrid w:val="0"/>
      <w:jc w:val="left"/>
    </w:pPr>
  </w:style>
  <w:style w:type="character" w:styleId="af2">
    <w:name w:val="footnote reference"/>
    <w:semiHidden/>
    <w:rsid w:val="00143455"/>
    <w:rPr>
      <w:vertAlign w:val="superscript"/>
    </w:rPr>
  </w:style>
  <w:style w:type="character" w:customStyle="1" w:styleId="10">
    <w:name w:val="見出し 1 (文字)"/>
    <w:link w:val="1"/>
    <w:rsid w:val="00CA5A52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a1">
    <w:name w:val="部"/>
    <w:basedOn w:val="a3"/>
    <w:rsid w:val="00407117"/>
    <w:pPr>
      <w:numPr>
        <w:numId w:val="31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af3">
    <w:name w:val="Date"/>
    <w:basedOn w:val="a2"/>
    <w:next w:val="a2"/>
    <w:link w:val="af4"/>
    <w:rsid w:val="003475DC"/>
  </w:style>
  <w:style w:type="character" w:customStyle="1" w:styleId="af4">
    <w:name w:val="日付 (文字)"/>
    <w:basedOn w:val="a4"/>
    <w:link w:val="af3"/>
    <w:rsid w:val="00347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do\Documents\templates\mydoc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mydoc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オープンデータガイド 第1版 意見募集要領</vt:lpstr>
      <vt:lpstr> </vt:lpstr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オープンデータガイド 第1版 意見募集要領</dc:title>
  <dc:creator>オープンデータ流通推進コンソーシアム</dc:creator>
  <cp:lastModifiedBy>福島　直央</cp:lastModifiedBy>
  <cp:revision>2</cp:revision>
  <cp:lastPrinted>2013-09-09T02:34:00Z</cp:lastPrinted>
  <dcterms:created xsi:type="dcterms:W3CDTF">2014-06-04T03:00:00Z</dcterms:created>
  <dcterms:modified xsi:type="dcterms:W3CDTF">2014-06-04T03:00:00Z</dcterms:modified>
</cp:coreProperties>
</file>